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6" w:rsidRDefault="004F5B85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  <w:r>
        <w:rPr>
          <w:rFonts w:ascii="Times New Roman" w:hAnsi="Times New Roman"/>
          <w:b/>
          <w:caps w:val="0"/>
          <w:noProof/>
          <w:sz w:val="24"/>
          <w:szCs w:val="24"/>
          <w:lang w:eastAsia="tr-TR"/>
        </w:rPr>
        <w:drawing>
          <wp:inline distT="0" distB="0" distL="0" distR="0">
            <wp:extent cx="5937885" cy="890905"/>
            <wp:effectExtent l="0" t="0" r="5715" b="4445"/>
            <wp:docPr id="1" name="Resim 1" descr="Genel Başlık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l Başlık Log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307336" w:rsidRPr="00307336" w:rsidRDefault="00307336" w:rsidP="00307336">
      <w:pPr>
        <w:pStyle w:val="letistbilgisi"/>
      </w:pPr>
    </w:p>
    <w:p w:rsidR="000A5DD8" w:rsidRPr="0008688B" w:rsidRDefault="00896987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KARS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A83DDC" w:rsidRPr="0008688B" w:rsidRDefault="00A83DDC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529"/>
        <w:gridCol w:w="401"/>
        <w:gridCol w:w="9"/>
        <w:gridCol w:w="1950"/>
      </w:tblGrid>
      <w:tr w:rsidR="00DF5235" w:rsidRPr="00465F03" w:rsidTr="00D22570">
        <w:trPr>
          <w:trHeight w:hRule="exact"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F5235" w:rsidRPr="00465F03" w:rsidRDefault="00A5007E" w:rsidP="00D22570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FATİH</w:t>
            </w:r>
            <w:r w:rsidR="007D5F54" w:rsidRPr="007D5F54">
              <w:rPr>
                <w:rFonts w:ascii="Times New Roman" w:hAnsi="Times New Roman"/>
                <w:b/>
                <w:sz w:val="24"/>
                <w:szCs w:val="24"/>
              </w:rPr>
              <w:t xml:space="preserve"> Projesi</w:t>
            </w:r>
            <w:r w:rsidR="00CA0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D5F54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CA08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DF5235" w:rsidRPr="00FC242F" w:rsidRDefault="00DF5235" w:rsidP="00FC242F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002B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A6002B" w:rsidRPr="00465F03" w:rsidRDefault="00A6002B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A6002B" w:rsidRPr="00465F03" w:rsidRDefault="00A6002B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39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D94C9C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Aktif Kullanılan E-Posta Adresi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877F39" w:rsidRPr="00465F03" w:rsidRDefault="00877F39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416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5F0416" w:rsidRDefault="005F0416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5F0416" w:rsidRPr="00465F03" w:rsidRDefault="005F0416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F39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11196" w:rsidP="0085334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 Durumu</w:t>
            </w:r>
            <w:r w:rsidR="00853340">
              <w:rPr>
                <w:rFonts w:ascii="Times New Roman" w:hAnsi="Times New Roman"/>
                <w:sz w:val="24"/>
                <w:szCs w:val="24"/>
              </w:rPr>
              <w:t>/Hizmet Yılı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877F39" w:rsidRPr="00465F03" w:rsidRDefault="00877F39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E1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4D6BE1" w:rsidRDefault="00CF37D2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Rehberlik</w:t>
            </w:r>
            <w:r w:rsidR="00CA3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Tecrübesi(Dönem Sayısı)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4D6BE1" w:rsidRPr="00465F03" w:rsidRDefault="004D6BE1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02B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A6002B" w:rsidRPr="00465F03" w:rsidRDefault="00A6002B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107" w:rsidRPr="00465F03" w:rsidTr="002E098B">
        <w:trPr>
          <w:trHeight w:hRule="exact" w:val="240"/>
        </w:trPr>
        <w:tc>
          <w:tcPr>
            <w:tcW w:w="2425" w:type="pct"/>
            <w:vMerge w:val="restart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1332" w:type="pct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İl:</w:t>
            </w:r>
          </w:p>
        </w:tc>
        <w:tc>
          <w:tcPr>
            <w:tcW w:w="1243" w:type="pct"/>
            <w:gridSpan w:val="3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EA6107" w:rsidRPr="00465F03" w:rsidTr="00D22570">
        <w:trPr>
          <w:trHeight w:hRule="exact" w:val="340"/>
        </w:trPr>
        <w:tc>
          <w:tcPr>
            <w:tcW w:w="2425" w:type="pct"/>
            <w:vMerge/>
            <w:shd w:val="clear" w:color="auto" w:fill="D9D9D9" w:themeFill="background1" w:themeFillShade="D9"/>
            <w:vAlign w:val="center"/>
          </w:tcPr>
          <w:p w:rsidR="00EA6107" w:rsidRDefault="00EA6107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Kodu:</w:t>
            </w:r>
            <w:r w:rsidR="00734432" w:rsidRPr="00734432">
              <w:rPr>
                <w:rFonts w:ascii="Times New Roman" w:hAnsi="Times New Roman"/>
                <w:color w:val="FF0000"/>
                <w:sz w:val="24"/>
                <w:szCs w:val="24"/>
              </w:rPr>
              <w:t>******</w:t>
            </w:r>
          </w:p>
        </w:tc>
      </w:tr>
      <w:tr w:rsidR="00EA6107" w:rsidRPr="00465F03" w:rsidTr="00D22570">
        <w:trPr>
          <w:trHeight w:hRule="exact" w:val="340"/>
        </w:trPr>
        <w:tc>
          <w:tcPr>
            <w:tcW w:w="2425" w:type="pct"/>
            <w:vMerge/>
            <w:shd w:val="clear" w:color="auto" w:fill="D9D9D9" w:themeFill="background1" w:themeFillShade="D9"/>
            <w:vAlign w:val="center"/>
          </w:tcPr>
          <w:p w:rsidR="00EA6107" w:rsidRDefault="00EA6107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Adı:</w:t>
            </w:r>
          </w:p>
        </w:tc>
      </w:tr>
      <w:tr w:rsidR="00D22570" w:rsidRPr="00465F03" w:rsidTr="00D22570">
        <w:trPr>
          <w:trHeight w:hRule="exact" w:val="304"/>
        </w:trPr>
        <w:tc>
          <w:tcPr>
            <w:tcW w:w="2425" w:type="pct"/>
            <w:vMerge w:val="restart"/>
            <w:shd w:val="clear" w:color="auto" w:fill="auto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Adı:</w:t>
            </w:r>
          </w:p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70" w:rsidRPr="00465F03" w:rsidTr="00D22570">
        <w:trPr>
          <w:trHeight w:hRule="exact" w:val="330"/>
        </w:trPr>
        <w:tc>
          <w:tcPr>
            <w:tcW w:w="2425" w:type="pct"/>
            <w:vMerge/>
            <w:shd w:val="clear" w:color="auto" w:fill="auto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Kodu: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  <w:r w:rsidR="002E09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22570" w:rsidRPr="00465F03" w:rsidTr="00D22570">
        <w:trPr>
          <w:trHeight w:hRule="exact" w:val="350"/>
        </w:trPr>
        <w:tc>
          <w:tcPr>
            <w:tcW w:w="2425" w:type="pct"/>
            <w:vMerge w:val="restart"/>
            <w:shd w:val="clear" w:color="auto" w:fill="D9D9D9" w:themeFill="background1" w:themeFillShade="D9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gridSpan w:val="4"/>
            <w:shd w:val="clear" w:color="auto" w:fill="D9D9D9" w:themeFill="background1" w:themeFillShade="D9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Adı:</w:t>
            </w:r>
          </w:p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70" w:rsidRPr="00465F03" w:rsidTr="00D22570">
        <w:trPr>
          <w:trHeight w:hRule="exact" w:val="370"/>
        </w:trPr>
        <w:tc>
          <w:tcPr>
            <w:tcW w:w="2425" w:type="pct"/>
            <w:vMerge/>
            <w:shd w:val="clear" w:color="auto" w:fill="D9D9D9" w:themeFill="background1" w:themeFillShade="D9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gridSpan w:val="3"/>
            <w:shd w:val="clear" w:color="auto" w:fill="D9D9D9" w:themeFill="background1" w:themeFillShade="D9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Kodu: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İlçe:</w:t>
            </w:r>
            <w:bookmarkStart w:id="0" w:name="_GoBack"/>
            <w:bookmarkEnd w:id="0"/>
          </w:p>
        </w:tc>
      </w:tr>
    </w:tbl>
    <w:p w:rsidR="00DF5235" w:rsidRPr="004F04C0" w:rsidRDefault="000A5DD8" w:rsidP="000A5DD8">
      <w:pPr>
        <w:rPr>
          <w:rFonts w:ascii="Times New Roman" w:hAnsi="Times New Roman"/>
          <w:sz w:val="20"/>
        </w:rPr>
      </w:pPr>
      <w:r w:rsidRPr="004F04C0">
        <w:rPr>
          <w:rFonts w:ascii="Times New Roman" w:hAnsi="Times New Roman"/>
          <w:sz w:val="20"/>
        </w:rPr>
        <w:t xml:space="preserve">* </w:t>
      </w:r>
      <w:r w:rsidR="007B0ABA" w:rsidRPr="004F04C0">
        <w:rPr>
          <w:rFonts w:ascii="Times New Roman" w:hAnsi="Times New Roman"/>
          <w:sz w:val="20"/>
        </w:rPr>
        <w:t>Bilişim teknolojileri öğretmenleri bu bölümü boş bırakacaktır.</w:t>
      </w:r>
    </w:p>
    <w:p w:rsidR="0080274D" w:rsidRPr="004F04C0" w:rsidRDefault="0080274D" w:rsidP="000A5DD8">
      <w:pPr>
        <w:rPr>
          <w:rFonts w:ascii="Times New Roman" w:hAnsi="Times New Roman"/>
          <w:sz w:val="20"/>
        </w:rPr>
      </w:pPr>
      <w:r w:rsidRPr="004F04C0">
        <w:rPr>
          <w:rFonts w:ascii="Times New Roman" w:hAnsi="Times New Roman"/>
          <w:sz w:val="20"/>
        </w:rPr>
        <w:t>** Kadrosunun Bulunduğu İlçe / Okul 1. Tercih olarak değerlendirilecektir.</w:t>
      </w:r>
      <w:r w:rsidR="004F04C0" w:rsidRPr="004F04C0">
        <w:rPr>
          <w:rFonts w:ascii="Times New Roman" w:hAnsi="Times New Roman"/>
          <w:sz w:val="20"/>
        </w:rPr>
        <w:br/>
      </w:r>
      <w:r w:rsidR="004F04C0" w:rsidRPr="0066256D">
        <w:rPr>
          <w:rFonts w:ascii="Times New Roman" w:hAnsi="Times New Roman"/>
          <w:b/>
          <w:color w:val="FF0000"/>
          <w:sz w:val="20"/>
        </w:rPr>
        <w:t>***Tüm alanlar bilgisayar ortamında doldurulacak, Öğretmen ve İdare tarafından mavi mürekkepli tükenmez kalem ile imzalanarak mühürlenecektir.</w:t>
      </w:r>
      <w:r w:rsidR="004F04C0" w:rsidRPr="00D42541">
        <w:rPr>
          <w:rFonts w:ascii="Times New Roman" w:hAnsi="Times New Roman"/>
          <w:b/>
          <w:color w:val="FF0000"/>
          <w:sz w:val="20"/>
        </w:rPr>
        <w:br/>
      </w:r>
      <w:r w:rsidR="004F04C0" w:rsidRPr="004F04C0">
        <w:rPr>
          <w:rFonts w:ascii="Times New Roman" w:hAnsi="Times New Roman"/>
          <w:sz w:val="20"/>
        </w:rPr>
        <w:t xml:space="preserve">****Okul </w:t>
      </w:r>
      <w:r w:rsidR="00045D7D">
        <w:rPr>
          <w:rFonts w:ascii="Times New Roman" w:hAnsi="Times New Roman"/>
          <w:sz w:val="20"/>
        </w:rPr>
        <w:t xml:space="preserve">DYS’i üzerinden </w:t>
      </w:r>
      <w:r w:rsidR="004F04C0" w:rsidRPr="004F04C0">
        <w:rPr>
          <w:rFonts w:ascii="Times New Roman" w:hAnsi="Times New Roman"/>
          <w:sz w:val="20"/>
        </w:rPr>
        <w:t>resmi üstyazısı ile gönderilmeyen Başvuru Formları hakkında işlem yapılmayacaktır.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356CD7">
        <w:rPr>
          <w:rFonts w:ascii="Times New Roman" w:hAnsi="Times New Roman"/>
          <w:sz w:val="24"/>
          <w:szCs w:val="24"/>
        </w:rPr>
        <w:t>FATİH</w:t>
      </w:r>
      <w:r w:rsidR="001A228E">
        <w:rPr>
          <w:rFonts w:ascii="Times New Roman" w:hAnsi="Times New Roman"/>
          <w:sz w:val="24"/>
          <w:szCs w:val="24"/>
        </w:rPr>
        <w:t xml:space="preserve"> Projesi ve </w:t>
      </w:r>
      <w:r w:rsidR="005B1C15">
        <w:rPr>
          <w:rFonts w:ascii="Times New Roman" w:hAnsi="Times New Roman"/>
          <w:sz w:val="24"/>
          <w:szCs w:val="24"/>
        </w:rPr>
        <w:t>B</w:t>
      </w:r>
      <w:r w:rsidRPr="0008688B">
        <w:rPr>
          <w:rFonts w:ascii="Times New Roman" w:hAnsi="Times New Roman"/>
          <w:sz w:val="24"/>
          <w:szCs w:val="24"/>
        </w:rPr>
        <w:t xml:space="preserve">ilişim </w:t>
      </w:r>
      <w:r w:rsidR="005B1C15">
        <w:rPr>
          <w:rFonts w:ascii="Times New Roman" w:hAnsi="Times New Roman"/>
          <w:sz w:val="24"/>
          <w:szCs w:val="24"/>
        </w:rPr>
        <w:t>T</w:t>
      </w:r>
      <w:r w:rsidRPr="0008688B">
        <w:rPr>
          <w:rFonts w:ascii="Times New Roman" w:hAnsi="Times New Roman"/>
          <w:sz w:val="24"/>
          <w:szCs w:val="24"/>
        </w:rPr>
        <w:t>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356CD7" w:rsidRPr="00214DF7">
        <w:rPr>
          <w:rFonts w:ascii="Times New Roman" w:hAnsi="Times New Roman"/>
          <w:b/>
          <w:i/>
          <w:sz w:val="24"/>
          <w:szCs w:val="24"/>
        </w:rPr>
        <w:t>FATİH</w:t>
      </w:r>
      <w:r w:rsidR="007D5F54" w:rsidRPr="00214DF7">
        <w:rPr>
          <w:rFonts w:ascii="Times New Roman" w:hAnsi="Times New Roman"/>
          <w:b/>
          <w:i/>
          <w:sz w:val="24"/>
          <w:szCs w:val="24"/>
        </w:rPr>
        <w:t xml:space="preserve"> Projesi</w:t>
      </w:r>
      <w:r w:rsidR="000B602E" w:rsidRPr="00214DF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5F54" w:rsidRPr="00214DF7">
        <w:rPr>
          <w:rFonts w:ascii="Times New Roman" w:hAnsi="Times New Roman"/>
          <w:b/>
          <w:i/>
          <w:sz w:val="24"/>
          <w:szCs w:val="24"/>
        </w:rPr>
        <w:t>BT</w:t>
      </w:r>
      <w:r w:rsidR="000B602E" w:rsidRPr="00214DF7">
        <w:rPr>
          <w:rFonts w:ascii="Times New Roman" w:hAnsi="Times New Roman"/>
          <w:b/>
          <w:i/>
          <w:sz w:val="24"/>
          <w:szCs w:val="24"/>
        </w:rPr>
        <w:t xml:space="preserve"> R</w:t>
      </w:r>
      <w:r w:rsidR="001A228E" w:rsidRPr="00214DF7">
        <w:rPr>
          <w:rFonts w:ascii="Times New Roman" w:hAnsi="Times New Roman"/>
          <w:b/>
          <w:i/>
          <w:sz w:val="24"/>
          <w:szCs w:val="24"/>
        </w:rPr>
        <w:t>ehber</w:t>
      </w:r>
      <w:r w:rsidR="00097666" w:rsidRPr="00214DF7">
        <w:rPr>
          <w:rFonts w:ascii="Times New Roman" w:hAnsi="Times New Roman"/>
          <w:b/>
          <w:i/>
          <w:sz w:val="24"/>
          <w:szCs w:val="24"/>
        </w:rPr>
        <w:t>liği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</w:t>
      </w:r>
      <w:r w:rsidR="00B9206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/20</w:t>
      </w:r>
      <w:r w:rsidR="002E098B">
        <w:rPr>
          <w:rFonts w:ascii="Times New Roman" w:hAnsi="Times New Roman"/>
          <w:sz w:val="24"/>
          <w:szCs w:val="24"/>
        </w:rPr>
        <w:t>21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A83DDC" w:rsidRPr="0008688B" w:rsidRDefault="00A83DDC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E74C43" w:rsidRDefault="00DE2899" w:rsidP="004D6BE1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  <w:r w:rsidR="007F73E2">
        <w:rPr>
          <w:rFonts w:ascii="Times New Roman" w:hAnsi="Times New Roman"/>
          <w:sz w:val="24"/>
          <w:szCs w:val="24"/>
        </w:rPr>
        <w:t xml:space="preserve"> </w:t>
      </w:r>
    </w:p>
    <w:p w:rsidR="00E74C43" w:rsidRDefault="00E74C43" w:rsidP="004D6BE1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DE2899" w:rsidP="004D6BE1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 w:rsidR="007F73E2">
        <w:rPr>
          <w:rFonts w:ascii="Times New Roman" w:hAnsi="Times New Roman"/>
          <w:sz w:val="24"/>
          <w:szCs w:val="24"/>
        </w:rPr>
        <w:t>/Mühür</w:t>
      </w:r>
    </w:p>
    <w:sectPr w:rsidR="00040FEB" w:rsidRPr="0008688B" w:rsidSect="00D225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418" w:left="1418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C9" w:rsidRPr="00F51B82" w:rsidRDefault="00892AC9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892AC9" w:rsidRPr="00F51B82" w:rsidRDefault="00892AC9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D6355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C9" w:rsidRPr="00F51B82" w:rsidRDefault="00892AC9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892AC9" w:rsidRPr="00F51B82" w:rsidRDefault="00892AC9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054AE"/>
    <w:rsid w:val="00017D27"/>
    <w:rsid w:val="000322A4"/>
    <w:rsid w:val="00040FEB"/>
    <w:rsid w:val="00045D7D"/>
    <w:rsid w:val="00061596"/>
    <w:rsid w:val="00085D58"/>
    <w:rsid w:val="0008688B"/>
    <w:rsid w:val="00093E44"/>
    <w:rsid w:val="00097666"/>
    <w:rsid w:val="000A4941"/>
    <w:rsid w:val="000A5CDE"/>
    <w:rsid w:val="000A5DD8"/>
    <w:rsid w:val="000B602E"/>
    <w:rsid w:val="000D1A2D"/>
    <w:rsid w:val="000D4A3B"/>
    <w:rsid w:val="000E4F12"/>
    <w:rsid w:val="00116C5E"/>
    <w:rsid w:val="00125CED"/>
    <w:rsid w:val="001503D8"/>
    <w:rsid w:val="001755A5"/>
    <w:rsid w:val="00176F74"/>
    <w:rsid w:val="00184AF9"/>
    <w:rsid w:val="00185B7C"/>
    <w:rsid w:val="001A228E"/>
    <w:rsid w:val="001B43BA"/>
    <w:rsid w:val="002003C4"/>
    <w:rsid w:val="00214DF7"/>
    <w:rsid w:val="0022016C"/>
    <w:rsid w:val="00232D2F"/>
    <w:rsid w:val="00257C7F"/>
    <w:rsid w:val="002759A8"/>
    <w:rsid w:val="0029349C"/>
    <w:rsid w:val="002B4075"/>
    <w:rsid w:val="002C316F"/>
    <w:rsid w:val="002D4164"/>
    <w:rsid w:val="002D6492"/>
    <w:rsid w:val="002E098B"/>
    <w:rsid w:val="002F3B02"/>
    <w:rsid w:val="002F7A8E"/>
    <w:rsid w:val="00303EAB"/>
    <w:rsid w:val="00304410"/>
    <w:rsid w:val="00307336"/>
    <w:rsid w:val="003416A6"/>
    <w:rsid w:val="003472FD"/>
    <w:rsid w:val="0035088B"/>
    <w:rsid w:val="00356CD7"/>
    <w:rsid w:val="00372678"/>
    <w:rsid w:val="00386B37"/>
    <w:rsid w:val="003C473B"/>
    <w:rsid w:val="003C59D2"/>
    <w:rsid w:val="003D2177"/>
    <w:rsid w:val="0044331A"/>
    <w:rsid w:val="00444AFF"/>
    <w:rsid w:val="0045300B"/>
    <w:rsid w:val="00465F03"/>
    <w:rsid w:val="004740DD"/>
    <w:rsid w:val="004C1CDD"/>
    <w:rsid w:val="004D6BE1"/>
    <w:rsid w:val="004E21E4"/>
    <w:rsid w:val="004E72B1"/>
    <w:rsid w:val="004F04C0"/>
    <w:rsid w:val="004F2B50"/>
    <w:rsid w:val="004F5B85"/>
    <w:rsid w:val="00507871"/>
    <w:rsid w:val="00517497"/>
    <w:rsid w:val="0052508F"/>
    <w:rsid w:val="0055561B"/>
    <w:rsid w:val="00572B05"/>
    <w:rsid w:val="00574A05"/>
    <w:rsid w:val="005941DA"/>
    <w:rsid w:val="00597833"/>
    <w:rsid w:val="005A4434"/>
    <w:rsid w:val="005B1C15"/>
    <w:rsid w:val="005D4223"/>
    <w:rsid w:val="005D73D6"/>
    <w:rsid w:val="005E75A5"/>
    <w:rsid w:val="005F0416"/>
    <w:rsid w:val="00615CCE"/>
    <w:rsid w:val="00623C06"/>
    <w:rsid w:val="00625B13"/>
    <w:rsid w:val="00636813"/>
    <w:rsid w:val="00643971"/>
    <w:rsid w:val="0066256D"/>
    <w:rsid w:val="00670D9E"/>
    <w:rsid w:val="00676736"/>
    <w:rsid w:val="0067701E"/>
    <w:rsid w:val="006842C3"/>
    <w:rsid w:val="00685035"/>
    <w:rsid w:val="00692233"/>
    <w:rsid w:val="006B2FC9"/>
    <w:rsid w:val="006B5A74"/>
    <w:rsid w:val="006C11B2"/>
    <w:rsid w:val="006D6355"/>
    <w:rsid w:val="006E1CF5"/>
    <w:rsid w:val="00714ACE"/>
    <w:rsid w:val="00734432"/>
    <w:rsid w:val="00765304"/>
    <w:rsid w:val="00781755"/>
    <w:rsid w:val="007829CE"/>
    <w:rsid w:val="00796DB4"/>
    <w:rsid w:val="007B0ABA"/>
    <w:rsid w:val="007C4A76"/>
    <w:rsid w:val="007C6278"/>
    <w:rsid w:val="007D1323"/>
    <w:rsid w:val="007D40E9"/>
    <w:rsid w:val="007D5F54"/>
    <w:rsid w:val="007E1B43"/>
    <w:rsid w:val="007F73E2"/>
    <w:rsid w:val="0080274D"/>
    <w:rsid w:val="00807EA0"/>
    <w:rsid w:val="00811196"/>
    <w:rsid w:val="00814C7F"/>
    <w:rsid w:val="00832293"/>
    <w:rsid w:val="00850166"/>
    <w:rsid w:val="00853340"/>
    <w:rsid w:val="0085715C"/>
    <w:rsid w:val="0087322B"/>
    <w:rsid w:val="00877F39"/>
    <w:rsid w:val="008921FE"/>
    <w:rsid w:val="00892AC9"/>
    <w:rsid w:val="00896987"/>
    <w:rsid w:val="008A33F1"/>
    <w:rsid w:val="008B13C1"/>
    <w:rsid w:val="008D4127"/>
    <w:rsid w:val="008F28BF"/>
    <w:rsid w:val="008F6AED"/>
    <w:rsid w:val="009463CA"/>
    <w:rsid w:val="009548DC"/>
    <w:rsid w:val="009737B7"/>
    <w:rsid w:val="00980819"/>
    <w:rsid w:val="009920DE"/>
    <w:rsid w:val="009F711B"/>
    <w:rsid w:val="00A22229"/>
    <w:rsid w:val="00A31196"/>
    <w:rsid w:val="00A451EF"/>
    <w:rsid w:val="00A50030"/>
    <w:rsid w:val="00A5007E"/>
    <w:rsid w:val="00A6002B"/>
    <w:rsid w:val="00A70CF8"/>
    <w:rsid w:val="00A83DDC"/>
    <w:rsid w:val="00AA51E8"/>
    <w:rsid w:val="00AB6300"/>
    <w:rsid w:val="00AC0868"/>
    <w:rsid w:val="00AC2F37"/>
    <w:rsid w:val="00AC30E5"/>
    <w:rsid w:val="00AC6D39"/>
    <w:rsid w:val="00B010BD"/>
    <w:rsid w:val="00B10D72"/>
    <w:rsid w:val="00B1109A"/>
    <w:rsid w:val="00B37FB7"/>
    <w:rsid w:val="00B4224F"/>
    <w:rsid w:val="00B8506B"/>
    <w:rsid w:val="00B9206B"/>
    <w:rsid w:val="00B922D7"/>
    <w:rsid w:val="00BD18A8"/>
    <w:rsid w:val="00BD6F1A"/>
    <w:rsid w:val="00C04482"/>
    <w:rsid w:val="00C05615"/>
    <w:rsid w:val="00C15396"/>
    <w:rsid w:val="00C30A12"/>
    <w:rsid w:val="00C356BA"/>
    <w:rsid w:val="00C3763A"/>
    <w:rsid w:val="00C42116"/>
    <w:rsid w:val="00C44142"/>
    <w:rsid w:val="00C52A83"/>
    <w:rsid w:val="00C56757"/>
    <w:rsid w:val="00C76219"/>
    <w:rsid w:val="00C76DB6"/>
    <w:rsid w:val="00C77C7A"/>
    <w:rsid w:val="00CA08B5"/>
    <w:rsid w:val="00CA3813"/>
    <w:rsid w:val="00CB2A9C"/>
    <w:rsid w:val="00CE20ED"/>
    <w:rsid w:val="00CE3D43"/>
    <w:rsid w:val="00CF37D2"/>
    <w:rsid w:val="00D13CAC"/>
    <w:rsid w:val="00D22570"/>
    <w:rsid w:val="00D31493"/>
    <w:rsid w:val="00D335F3"/>
    <w:rsid w:val="00D35CC7"/>
    <w:rsid w:val="00D42541"/>
    <w:rsid w:val="00D42696"/>
    <w:rsid w:val="00D83FB5"/>
    <w:rsid w:val="00D94C9C"/>
    <w:rsid w:val="00DB3030"/>
    <w:rsid w:val="00DC14D6"/>
    <w:rsid w:val="00DD34DC"/>
    <w:rsid w:val="00DD5B16"/>
    <w:rsid w:val="00DE2899"/>
    <w:rsid w:val="00DE716E"/>
    <w:rsid w:val="00DF5235"/>
    <w:rsid w:val="00E045FA"/>
    <w:rsid w:val="00E40B46"/>
    <w:rsid w:val="00E450E0"/>
    <w:rsid w:val="00E47400"/>
    <w:rsid w:val="00E60C20"/>
    <w:rsid w:val="00E74C43"/>
    <w:rsid w:val="00E74E52"/>
    <w:rsid w:val="00EA6107"/>
    <w:rsid w:val="00EC5D9F"/>
    <w:rsid w:val="00EC7048"/>
    <w:rsid w:val="00ED55DA"/>
    <w:rsid w:val="00ED7460"/>
    <w:rsid w:val="00EE6FBB"/>
    <w:rsid w:val="00F04001"/>
    <w:rsid w:val="00F11947"/>
    <w:rsid w:val="00F2509B"/>
    <w:rsid w:val="00F3118B"/>
    <w:rsid w:val="00F51B82"/>
    <w:rsid w:val="00FA6FC3"/>
    <w:rsid w:val="00FC242F"/>
    <w:rsid w:val="00FC6BC9"/>
    <w:rsid w:val="00FE69B5"/>
    <w:rsid w:val="00FF57B9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F9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184AF9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184AF9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184AF9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184AF9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184AF9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184A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184AF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184AF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84AF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84AF9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184AF9"/>
    <w:pPr>
      <w:spacing w:line="220" w:lineRule="atLeast"/>
    </w:pPr>
  </w:style>
  <w:style w:type="paragraph" w:customStyle="1" w:styleId="irketAd">
    <w:name w:val="Şirket Adı"/>
    <w:basedOn w:val="GvdeMetni"/>
    <w:rsid w:val="00184AF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184AF9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184AF9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184AF9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184AF9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184AF9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184AF9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184AF9"/>
    <w:pPr>
      <w:spacing w:before="360"/>
    </w:pPr>
  </w:style>
  <w:style w:type="character" w:customStyle="1" w:styleId="letistbilgisiEtiketi">
    <w:name w:val="İleti Üstbilgisi Etiketi"/>
    <w:rsid w:val="00184AF9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184AF9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184AF9"/>
    <w:pPr>
      <w:ind w:left="720"/>
    </w:pPr>
  </w:style>
  <w:style w:type="character" w:styleId="SayfaNumaras">
    <w:name w:val="page number"/>
    <w:rsid w:val="00184AF9"/>
  </w:style>
  <w:style w:type="paragraph" w:customStyle="1" w:styleId="DnAdresi">
    <w:name w:val="Dönüş Adresi"/>
    <w:rsid w:val="00184AF9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184AF9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184AF9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184AF9"/>
    <w:pPr>
      <w:ind w:firstLine="0"/>
    </w:pPr>
  </w:style>
  <w:style w:type="character" w:customStyle="1" w:styleId="Slogan">
    <w:name w:val="Slogan"/>
    <w:rsid w:val="00184AF9"/>
    <w:rPr>
      <w:i/>
      <w:spacing w:val="70"/>
      <w:sz w:val="21"/>
      <w:lang w:val="de-DE"/>
    </w:rPr>
  </w:style>
  <w:style w:type="paragraph" w:styleId="bekMetni">
    <w:name w:val="Block Text"/>
    <w:basedOn w:val="Normal"/>
    <w:rsid w:val="00184AF9"/>
    <w:pPr>
      <w:spacing w:after="120"/>
      <w:ind w:left="1440" w:right="1440"/>
    </w:pPr>
  </w:style>
  <w:style w:type="paragraph" w:styleId="GvdeMetni2">
    <w:name w:val="Body Text 2"/>
    <w:basedOn w:val="Normal"/>
    <w:rsid w:val="00184AF9"/>
    <w:pPr>
      <w:spacing w:after="120" w:line="480" w:lineRule="auto"/>
    </w:pPr>
  </w:style>
  <w:style w:type="paragraph" w:styleId="GvdeMetni3">
    <w:name w:val="Body Text 3"/>
    <w:basedOn w:val="Normal"/>
    <w:rsid w:val="00184AF9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184AF9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184AF9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184AF9"/>
    <w:pPr>
      <w:ind w:firstLine="210"/>
    </w:pPr>
  </w:style>
  <w:style w:type="paragraph" w:styleId="GvdeMetniGirintisi2">
    <w:name w:val="Body Text Indent 2"/>
    <w:basedOn w:val="Normal"/>
    <w:rsid w:val="00184AF9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184AF9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184AF9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184AF9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184AF9"/>
    <w:rPr>
      <w:sz w:val="20"/>
    </w:rPr>
  </w:style>
  <w:style w:type="paragraph" w:styleId="Tarih">
    <w:name w:val="Date"/>
    <w:basedOn w:val="Normal"/>
    <w:next w:val="Normal"/>
    <w:rsid w:val="00184AF9"/>
  </w:style>
  <w:style w:type="paragraph" w:styleId="BelgeBalantlar">
    <w:name w:val="Document Map"/>
    <w:basedOn w:val="Normal"/>
    <w:semiHidden/>
    <w:rsid w:val="00184AF9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184AF9"/>
  </w:style>
  <w:style w:type="character" w:styleId="Vurgu">
    <w:name w:val="Emphasis"/>
    <w:qFormat/>
    <w:rsid w:val="00184AF9"/>
    <w:rPr>
      <w:i/>
      <w:iCs/>
      <w:lang w:val="de-DE"/>
    </w:rPr>
  </w:style>
  <w:style w:type="character" w:styleId="SonnotBavurusu">
    <w:name w:val="endnote reference"/>
    <w:semiHidden/>
    <w:rsid w:val="00184AF9"/>
    <w:rPr>
      <w:vertAlign w:val="superscript"/>
      <w:lang w:val="de-DE"/>
    </w:rPr>
  </w:style>
  <w:style w:type="paragraph" w:styleId="SonnotMetni">
    <w:name w:val="endnote text"/>
    <w:basedOn w:val="Normal"/>
    <w:semiHidden/>
    <w:rsid w:val="00184AF9"/>
    <w:rPr>
      <w:sz w:val="20"/>
    </w:rPr>
  </w:style>
  <w:style w:type="paragraph" w:styleId="MektupAdresi">
    <w:name w:val="envelope address"/>
    <w:basedOn w:val="Normal"/>
    <w:rsid w:val="00184A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184AF9"/>
    <w:rPr>
      <w:rFonts w:ascii="Arial" w:hAnsi="Arial" w:cs="Arial"/>
      <w:sz w:val="20"/>
    </w:rPr>
  </w:style>
  <w:style w:type="character" w:styleId="zlenenKpr">
    <w:name w:val="FollowedHyperlink"/>
    <w:rsid w:val="00184AF9"/>
    <w:rPr>
      <w:color w:val="800080"/>
      <w:u w:val="single"/>
      <w:lang w:val="de-DE"/>
    </w:rPr>
  </w:style>
  <w:style w:type="character" w:styleId="DipnotBavurusu">
    <w:name w:val="footnote reference"/>
    <w:semiHidden/>
    <w:rsid w:val="00184AF9"/>
    <w:rPr>
      <w:vertAlign w:val="superscript"/>
      <w:lang w:val="de-DE"/>
    </w:rPr>
  </w:style>
  <w:style w:type="paragraph" w:styleId="DipnotMetni">
    <w:name w:val="footnote text"/>
    <w:basedOn w:val="Normal"/>
    <w:semiHidden/>
    <w:rsid w:val="00184AF9"/>
    <w:rPr>
      <w:sz w:val="20"/>
    </w:rPr>
  </w:style>
  <w:style w:type="character" w:styleId="HTMLKsaltmas">
    <w:name w:val="HTML Acronym"/>
    <w:basedOn w:val="VarsaylanParagrafYazTipi"/>
    <w:rsid w:val="00184AF9"/>
    <w:rPr>
      <w:lang w:val="de-DE"/>
    </w:rPr>
  </w:style>
  <w:style w:type="paragraph" w:styleId="HTMLAdresi">
    <w:name w:val="HTML Address"/>
    <w:basedOn w:val="Normal"/>
    <w:rsid w:val="00184AF9"/>
    <w:rPr>
      <w:i/>
      <w:iCs/>
    </w:rPr>
  </w:style>
  <w:style w:type="character" w:styleId="HTMLCite">
    <w:name w:val="HTML Cite"/>
    <w:rsid w:val="00184AF9"/>
    <w:rPr>
      <w:i/>
      <w:iCs/>
      <w:lang w:val="de-DE"/>
    </w:rPr>
  </w:style>
  <w:style w:type="character" w:styleId="HTMLKodu">
    <w:name w:val="HTML Code"/>
    <w:rsid w:val="00184AF9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184AF9"/>
    <w:rPr>
      <w:i/>
      <w:iCs/>
      <w:lang w:val="de-DE"/>
    </w:rPr>
  </w:style>
  <w:style w:type="character" w:styleId="HTMLKlavye">
    <w:name w:val="HTML Keyboard"/>
    <w:rsid w:val="00184AF9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184AF9"/>
    <w:rPr>
      <w:rFonts w:ascii="Courier New" w:hAnsi="Courier New" w:cs="Courier New"/>
      <w:sz w:val="20"/>
    </w:rPr>
  </w:style>
  <w:style w:type="character" w:styleId="HTMLrnek">
    <w:name w:val="HTML Sample"/>
    <w:rsid w:val="00184AF9"/>
    <w:rPr>
      <w:rFonts w:ascii="Courier New" w:hAnsi="Courier New"/>
      <w:lang w:val="de-DE"/>
    </w:rPr>
  </w:style>
  <w:style w:type="character" w:styleId="HTMLDaktilo">
    <w:name w:val="HTML Typewriter"/>
    <w:rsid w:val="00184AF9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184AF9"/>
    <w:rPr>
      <w:i/>
      <w:iCs/>
      <w:lang w:val="de-DE"/>
    </w:rPr>
  </w:style>
  <w:style w:type="character" w:styleId="Kpr">
    <w:name w:val="Hyperlink"/>
    <w:rsid w:val="00184AF9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184AF9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184AF9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184AF9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184AF9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184AF9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184AF9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184AF9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184AF9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184AF9"/>
    <w:pPr>
      <w:ind w:left="1980" w:hanging="220"/>
    </w:pPr>
  </w:style>
  <w:style w:type="paragraph" w:styleId="DizinBal">
    <w:name w:val="index heading"/>
    <w:basedOn w:val="Normal"/>
    <w:next w:val="Dizin1"/>
    <w:semiHidden/>
    <w:rsid w:val="00184AF9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184AF9"/>
    <w:rPr>
      <w:lang w:val="de-DE"/>
    </w:rPr>
  </w:style>
  <w:style w:type="paragraph" w:styleId="Liste">
    <w:name w:val="List"/>
    <w:basedOn w:val="Normal"/>
    <w:rsid w:val="00184AF9"/>
    <w:pPr>
      <w:ind w:left="360" w:hanging="360"/>
    </w:pPr>
  </w:style>
  <w:style w:type="paragraph" w:styleId="Liste2">
    <w:name w:val="List 2"/>
    <w:basedOn w:val="Normal"/>
    <w:rsid w:val="00184AF9"/>
    <w:pPr>
      <w:ind w:left="720" w:hanging="360"/>
    </w:pPr>
  </w:style>
  <w:style w:type="paragraph" w:styleId="Liste3">
    <w:name w:val="List 3"/>
    <w:basedOn w:val="Normal"/>
    <w:rsid w:val="00184AF9"/>
    <w:pPr>
      <w:ind w:left="1080" w:hanging="360"/>
    </w:pPr>
  </w:style>
  <w:style w:type="paragraph" w:styleId="Liste4">
    <w:name w:val="List 4"/>
    <w:basedOn w:val="Normal"/>
    <w:rsid w:val="00184AF9"/>
    <w:pPr>
      <w:ind w:left="1440" w:hanging="360"/>
    </w:pPr>
  </w:style>
  <w:style w:type="paragraph" w:styleId="Liste5">
    <w:name w:val="List 5"/>
    <w:basedOn w:val="Normal"/>
    <w:rsid w:val="00184AF9"/>
    <w:pPr>
      <w:ind w:left="1800" w:hanging="360"/>
    </w:pPr>
  </w:style>
  <w:style w:type="paragraph" w:styleId="ListeMaddemi">
    <w:name w:val="List Bullet"/>
    <w:basedOn w:val="Normal"/>
    <w:autoRedefine/>
    <w:rsid w:val="00184AF9"/>
    <w:pPr>
      <w:numPr>
        <w:numId w:val="1"/>
      </w:numPr>
    </w:pPr>
  </w:style>
  <w:style w:type="paragraph" w:styleId="ListeMaddemi2">
    <w:name w:val="List Bullet 2"/>
    <w:basedOn w:val="Normal"/>
    <w:autoRedefine/>
    <w:rsid w:val="00184AF9"/>
    <w:pPr>
      <w:numPr>
        <w:numId w:val="2"/>
      </w:numPr>
    </w:pPr>
  </w:style>
  <w:style w:type="paragraph" w:styleId="ListeMaddemi3">
    <w:name w:val="List Bullet 3"/>
    <w:basedOn w:val="Normal"/>
    <w:autoRedefine/>
    <w:rsid w:val="00184AF9"/>
    <w:pPr>
      <w:numPr>
        <w:numId w:val="3"/>
      </w:numPr>
    </w:pPr>
  </w:style>
  <w:style w:type="paragraph" w:styleId="ListeMaddemi4">
    <w:name w:val="List Bullet 4"/>
    <w:basedOn w:val="Normal"/>
    <w:autoRedefine/>
    <w:rsid w:val="00184AF9"/>
    <w:pPr>
      <w:numPr>
        <w:numId w:val="4"/>
      </w:numPr>
    </w:pPr>
  </w:style>
  <w:style w:type="paragraph" w:styleId="ListeMaddemi5">
    <w:name w:val="List Bullet 5"/>
    <w:basedOn w:val="Normal"/>
    <w:autoRedefine/>
    <w:rsid w:val="00184AF9"/>
    <w:pPr>
      <w:numPr>
        <w:numId w:val="5"/>
      </w:numPr>
    </w:pPr>
  </w:style>
  <w:style w:type="paragraph" w:styleId="ListeDevam">
    <w:name w:val="List Continue"/>
    <w:basedOn w:val="Normal"/>
    <w:rsid w:val="00184AF9"/>
    <w:pPr>
      <w:spacing w:after="120"/>
      <w:ind w:left="360"/>
    </w:pPr>
  </w:style>
  <w:style w:type="paragraph" w:styleId="ListeDevam2">
    <w:name w:val="List Continue 2"/>
    <w:basedOn w:val="Normal"/>
    <w:rsid w:val="00184AF9"/>
    <w:pPr>
      <w:spacing w:after="120"/>
      <w:ind w:left="720"/>
    </w:pPr>
  </w:style>
  <w:style w:type="paragraph" w:styleId="ListeDevam3">
    <w:name w:val="List Continue 3"/>
    <w:basedOn w:val="Normal"/>
    <w:rsid w:val="00184AF9"/>
    <w:pPr>
      <w:spacing w:after="120"/>
      <w:ind w:left="1080"/>
    </w:pPr>
  </w:style>
  <w:style w:type="paragraph" w:styleId="ListeDevam4">
    <w:name w:val="List Continue 4"/>
    <w:basedOn w:val="Normal"/>
    <w:rsid w:val="00184AF9"/>
    <w:pPr>
      <w:spacing w:after="120"/>
      <w:ind w:left="1440"/>
    </w:pPr>
  </w:style>
  <w:style w:type="paragraph" w:styleId="ListeDevam5">
    <w:name w:val="List Continue 5"/>
    <w:basedOn w:val="Normal"/>
    <w:rsid w:val="00184AF9"/>
    <w:pPr>
      <w:spacing w:after="120"/>
      <w:ind w:left="1800"/>
    </w:pPr>
  </w:style>
  <w:style w:type="paragraph" w:styleId="ListeNumaras">
    <w:name w:val="List Number"/>
    <w:basedOn w:val="Normal"/>
    <w:rsid w:val="00184AF9"/>
    <w:pPr>
      <w:numPr>
        <w:numId w:val="6"/>
      </w:numPr>
    </w:pPr>
  </w:style>
  <w:style w:type="paragraph" w:styleId="ListeNumaras2">
    <w:name w:val="List Number 2"/>
    <w:basedOn w:val="Normal"/>
    <w:rsid w:val="00184AF9"/>
    <w:pPr>
      <w:numPr>
        <w:numId w:val="7"/>
      </w:numPr>
    </w:pPr>
  </w:style>
  <w:style w:type="paragraph" w:styleId="ListeNumaras3">
    <w:name w:val="List Number 3"/>
    <w:basedOn w:val="Normal"/>
    <w:rsid w:val="00184AF9"/>
    <w:pPr>
      <w:numPr>
        <w:numId w:val="8"/>
      </w:numPr>
    </w:pPr>
  </w:style>
  <w:style w:type="paragraph" w:styleId="ListeNumaras4">
    <w:name w:val="List Number 4"/>
    <w:basedOn w:val="Normal"/>
    <w:rsid w:val="00184AF9"/>
    <w:pPr>
      <w:numPr>
        <w:numId w:val="9"/>
      </w:numPr>
    </w:pPr>
  </w:style>
  <w:style w:type="paragraph" w:styleId="ListeNumaras5">
    <w:name w:val="List Number 5"/>
    <w:basedOn w:val="Normal"/>
    <w:rsid w:val="00184AF9"/>
    <w:pPr>
      <w:numPr>
        <w:numId w:val="10"/>
      </w:numPr>
    </w:pPr>
  </w:style>
  <w:style w:type="paragraph" w:styleId="MakroMetni">
    <w:name w:val="macro"/>
    <w:semiHidden/>
    <w:rsid w:val="00184A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184AF9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184AF9"/>
  </w:style>
  <w:style w:type="paragraph" w:styleId="DzMetin">
    <w:name w:val="Plain Text"/>
    <w:basedOn w:val="Normal"/>
    <w:rsid w:val="00184AF9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184AF9"/>
  </w:style>
  <w:style w:type="character" w:styleId="Gl">
    <w:name w:val="Strong"/>
    <w:qFormat/>
    <w:rsid w:val="00184AF9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184A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184AF9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184AF9"/>
    <w:pPr>
      <w:ind w:left="440" w:hanging="440"/>
    </w:pPr>
  </w:style>
  <w:style w:type="paragraph" w:styleId="KonuBal">
    <w:name w:val="Title"/>
    <w:basedOn w:val="Normal"/>
    <w:qFormat/>
    <w:rsid w:val="00184A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184AF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184AF9"/>
  </w:style>
  <w:style w:type="paragraph" w:styleId="T2">
    <w:name w:val="toc 2"/>
    <w:basedOn w:val="Normal"/>
    <w:next w:val="Normal"/>
    <w:autoRedefine/>
    <w:semiHidden/>
    <w:rsid w:val="00184AF9"/>
    <w:pPr>
      <w:ind w:left="220"/>
    </w:pPr>
  </w:style>
  <w:style w:type="paragraph" w:styleId="T3">
    <w:name w:val="toc 3"/>
    <w:basedOn w:val="Normal"/>
    <w:next w:val="Normal"/>
    <w:autoRedefine/>
    <w:semiHidden/>
    <w:rsid w:val="00184AF9"/>
    <w:pPr>
      <w:ind w:left="440"/>
    </w:pPr>
  </w:style>
  <w:style w:type="paragraph" w:styleId="T4">
    <w:name w:val="toc 4"/>
    <w:basedOn w:val="Normal"/>
    <w:next w:val="Normal"/>
    <w:autoRedefine/>
    <w:semiHidden/>
    <w:rsid w:val="00184AF9"/>
    <w:pPr>
      <w:ind w:left="660"/>
    </w:pPr>
  </w:style>
  <w:style w:type="paragraph" w:styleId="T5">
    <w:name w:val="toc 5"/>
    <w:basedOn w:val="Normal"/>
    <w:next w:val="Normal"/>
    <w:autoRedefine/>
    <w:semiHidden/>
    <w:rsid w:val="00184AF9"/>
    <w:pPr>
      <w:ind w:left="880"/>
    </w:pPr>
  </w:style>
  <w:style w:type="paragraph" w:styleId="T6">
    <w:name w:val="toc 6"/>
    <w:basedOn w:val="Normal"/>
    <w:next w:val="Normal"/>
    <w:autoRedefine/>
    <w:semiHidden/>
    <w:rsid w:val="00184AF9"/>
    <w:pPr>
      <w:ind w:left="1100"/>
    </w:pPr>
  </w:style>
  <w:style w:type="paragraph" w:styleId="T7">
    <w:name w:val="toc 7"/>
    <w:basedOn w:val="Normal"/>
    <w:next w:val="Normal"/>
    <w:autoRedefine/>
    <w:semiHidden/>
    <w:rsid w:val="00184AF9"/>
    <w:pPr>
      <w:ind w:left="1320"/>
    </w:pPr>
  </w:style>
  <w:style w:type="paragraph" w:styleId="T8">
    <w:name w:val="toc 8"/>
    <w:basedOn w:val="Normal"/>
    <w:next w:val="Normal"/>
    <w:autoRedefine/>
    <w:semiHidden/>
    <w:rsid w:val="00184AF9"/>
    <w:pPr>
      <w:ind w:left="1540"/>
    </w:pPr>
  </w:style>
  <w:style w:type="paragraph" w:styleId="T9">
    <w:name w:val="toc 9"/>
    <w:basedOn w:val="Normal"/>
    <w:next w:val="Normal"/>
    <w:autoRedefine/>
    <w:semiHidden/>
    <w:rsid w:val="00184AF9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48B1-5215-43FD-9279-E534DA63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195</Words>
  <Characters>1115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1308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2021-02-12T12:34:00Z</dcterms:created>
  <dcterms:modified xsi:type="dcterms:W3CDTF">2021-02-12T12:34:00Z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